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8D09" w14:textId="77777777"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14:paraId="4F4D6EE1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68A39B0E" w14:textId="77777777" w:rsidR="00792BF0" w:rsidRDefault="0063382E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14:paraId="678068D0" w14:textId="0E2B5DAF" w:rsidR="00F44F40" w:rsidRDefault="00F44F4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#2</w:t>
      </w:r>
      <w:r w:rsidR="008339DB">
        <w:rPr>
          <w:sz w:val="24"/>
          <w:szCs w:val="24"/>
        </w:rPr>
        <w:t>701</w:t>
      </w:r>
      <w:bookmarkStart w:id="0" w:name="_GoBack"/>
      <w:bookmarkEnd w:id="0"/>
      <w:r>
        <w:rPr>
          <w:sz w:val="24"/>
          <w:szCs w:val="24"/>
        </w:rPr>
        <w:t>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14:paraId="4441CFA6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14:paraId="2BC7F636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T2P </w:t>
      </w:r>
      <w:r w:rsidR="00F44F40">
        <w:rPr>
          <w:sz w:val="24"/>
          <w:szCs w:val="24"/>
        </w:rPr>
        <w:t>4K3</w:t>
      </w:r>
    </w:p>
    <w:p w14:paraId="313D4677" w14:textId="77777777" w:rsidR="00792BF0" w:rsidRDefault="00792BF0" w:rsidP="00792BF0">
      <w:pPr>
        <w:pStyle w:val="NoSpacing"/>
        <w:ind w:left="720"/>
        <w:rPr>
          <w:sz w:val="24"/>
          <w:szCs w:val="24"/>
        </w:rPr>
      </w:pPr>
    </w:p>
    <w:p w14:paraId="16C51CB3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0B025F">
        <w:rPr>
          <w:sz w:val="24"/>
          <w:szCs w:val="24"/>
        </w:rPr>
        <w:t>Richard LeGallais</w:t>
      </w:r>
    </w:p>
    <w:p w14:paraId="22EAADDC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201C988E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04154BF1" w14:textId="32417FDD" w:rsidR="003A76B1" w:rsidRPr="003A76B1" w:rsidRDefault="00FB1EF9" w:rsidP="003A76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POSTING REQUEST</w:t>
      </w:r>
      <w:r w:rsidR="000C39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7DBF">
        <w:rPr>
          <w:b/>
          <w:sz w:val="24"/>
          <w:szCs w:val="24"/>
        </w:rPr>
        <w:t>OCTOBER 30</w:t>
      </w:r>
      <w:r w:rsidR="00A11EF7"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t xml:space="preserve"> LEASE AUCTION</w:t>
      </w:r>
    </w:p>
    <w:p w14:paraId="400F138C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1D6DC824" w14:textId="77777777" w:rsidR="003A76B1" w:rsidRDefault="00FB1EF9" w:rsidP="00FB1EF9">
      <w:pPr>
        <w:pStyle w:val="NoSpacing"/>
        <w:rPr>
          <w:sz w:val="24"/>
          <w:szCs w:val="24"/>
        </w:rPr>
      </w:pPr>
      <w:r w:rsidRPr="00FB1EF9">
        <w:rPr>
          <w:sz w:val="24"/>
          <w:szCs w:val="24"/>
        </w:rPr>
        <w:t xml:space="preserve">The undersigned hereby requests </w:t>
      </w:r>
      <w:r w:rsidR="0063382E">
        <w:rPr>
          <w:sz w:val="24"/>
          <w:szCs w:val="24"/>
        </w:rPr>
        <w:t>Canlin Energy Corporation (“</w:t>
      </w:r>
      <w:r w:rsidR="005C672B">
        <w:rPr>
          <w:sz w:val="24"/>
          <w:szCs w:val="24"/>
        </w:rPr>
        <w:t>Canlin</w:t>
      </w:r>
      <w:r w:rsidR="0063382E">
        <w:rPr>
          <w:sz w:val="24"/>
          <w:szCs w:val="24"/>
        </w:rPr>
        <w:t>”)</w:t>
      </w:r>
      <w:r w:rsidRPr="00FB1EF9">
        <w:rPr>
          <w:sz w:val="24"/>
          <w:szCs w:val="24"/>
        </w:rPr>
        <w:t xml:space="preserve"> post the following land for a competitive bid:</w:t>
      </w:r>
    </w:p>
    <w:p w14:paraId="17A3BE3C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7FC5BD43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14:paraId="5FFABFC1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319B383D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2AC94FEE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14:paraId="080C3A27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581F91BB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4E26892D" w14:textId="77777777" w:rsidR="00701652" w:rsidRDefault="00701652" w:rsidP="00FB1EF9">
      <w:pPr>
        <w:pStyle w:val="NoSpacing"/>
        <w:rPr>
          <w:sz w:val="24"/>
          <w:szCs w:val="24"/>
        </w:rPr>
      </w:pPr>
    </w:p>
    <w:p w14:paraId="37695FCF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14:paraId="608D6795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2BCBA1BC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3E0884A3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14:paraId="67D524CC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76F1A02A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2E9A6757" w14:textId="77777777" w:rsidR="00FB1EF9" w:rsidRPr="00FB1EF9" w:rsidRDefault="00FB1EF9" w:rsidP="00FB1EF9">
      <w:pPr>
        <w:pStyle w:val="NoSpacing"/>
        <w:rPr>
          <w:b/>
          <w:i/>
          <w:sz w:val="20"/>
          <w:szCs w:val="20"/>
        </w:rPr>
      </w:pPr>
      <w:r w:rsidRPr="00FB1EF9">
        <w:rPr>
          <w:b/>
          <w:i/>
          <w:sz w:val="20"/>
          <w:szCs w:val="20"/>
        </w:rPr>
        <w:t xml:space="preserve">Note: </w:t>
      </w:r>
      <w:r w:rsidR="00493119">
        <w:rPr>
          <w:b/>
          <w:i/>
          <w:sz w:val="20"/>
          <w:szCs w:val="20"/>
        </w:rPr>
        <w:t>Canlin</w:t>
      </w:r>
      <w:r w:rsidRPr="00FB1EF9">
        <w:rPr>
          <w:b/>
          <w:i/>
          <w:sz w:val="20"/>
          <w:szCs w:val="20"/>
        </w:rPr>
        <w:t xml:space="preserve"> will review all Fee Title Posting Requests and has the sole discretion to accept, reject or change an</w:t>
      </w:r>
      <w:r w:rsidR="00A3657C">
        <w:rPr>
          <w:b/>
          <w:i/>
          <w:sz w:val="20"/>
          <w:szCs w:val="20"/>
        </w:rPr>
        <w:t>y</w:t>
      </w:r>
      <w:r w:rsidRPr="00FB1EF9">
        <w:rPr>
          <w:b/>
          <w:i/>
          <w:sz w:val="20"/>
          <w:szCs w:val="20"/>
        </w:rPr>
        <w:t xml:space="preserve"> such requests.</w:t>
      </w:r>
    </w:p>
    <w:p w14:paraId="747B46A6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38524A89" w14:textId="77777777" w:rsidR="00E509CC" w:rsidRDefault="00E509CC" w:rsidP="00FB1EF9">
      <w:pPr>
        <w:pStyle w:val="NoSpacing"/>
        <w:rPr>
          <w:sz w:val="24"/>
          <w:szCs w:val="24"/>
        </w:rPr>
      </w:pPr>
    </w:p>
    <w:p w14:paraId="480249E7" w14:textId="77777777"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991DE1">
        <w:rPr>
          <w:sz w:val="24"/>
          <w:szCs w:val="24"/>
        </w:rPr>
        <w:t>urs truly,</w:t>
      </w:r>
    </w:p>
    <w:p w14:paraId="1AD9FE7C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38048D2D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21A8BEAE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61A7F00D" w14:textId="77777777"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Representatives Name:</w:t>
      </w:r>
    </w:p>
    <w:p w14:paraId="02B11092" w14:textId="77777777"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Company:</w:t>
      </w:r>
    </w:p>
    <w:p w14:paraId="5DD56F74" w14:textId="77777777" w:rsidR="00FB1EF9" w:rsidRDefault="00FB1EF9" w:rsidP="00991DE1">
      <w:pPr>
        <w:pStyle w:val="NoSpacing"/>
        <w:rPr>
          <w:sz w:val="24"/>
          <w:szCs w:val="24"/>
        </w:rPr>
      </w:pPr>
    </w:p>
    <w:p w14:paraId="60219ABE" w14:textId="77777777"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043A678F" w14:textId="77777777" w:rsidR="00FB1EF9" w:rsidRDefault="00FB1EF9" w:rsidP="00991DE1">
      <w:pPr>
        <w:pStyle w:val="NoSpacing"/>
        <w:rPr>
          <w:sz w:val="24"/>
          <w:szCs w:val="24"/>
        </w:rPr>
      </w:pPr>
    </w:p>
    <w:p w14:paraId="4FA38814" w14:textId="77777777" w:rsidR="00991DE1" w:rsidRDefault="00991DE1" w:rsidP="00991DE1">
      <w:pPr>
        <w:pStyle w:val="NoSpacing"/>
        <w:rPr>
          <w:sz w:val="24"/>
          <w:szCs w:val="24"/>
        </w:rPr>
      </w:pPr>
    </w:p>
    <w:sectPr w:rsid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BF0"/>
    <w:rsid w:val="000B025F"/>
    <w:rsid w:val="000C39BD"/>
    <w:rsid w:val="00264589"/>
    <w:rsid w:val="003A76B1"/>
    <w:rsid w:val="00482E7E"/>
    <w:rsid w:val="00493119"/>
    <w:rsid w:val="0058167F"/>
    <w:rsid w:val="005C672B"/>
    <w:rsid w:val="0063382E"/>
    <w:rsid w:val="006525F8"/>
    <w:rsid w:val="006E6DB8"/>
    <w:rsid w:val="006F5008"/>
    <w:rsid w:val="00701652"/>
    <w:rsid w:val="00717DBF"/>
    <w:rsid w:val="0076121C"/>
    <w:rsid w:val="00792BF0"/>
    <w:rsid w:val="008339DB"/>
    <w:rsid w:val="0093408F"/>
    <w:rsid w:val="00991DE1"/>
    <w:rsid w:val="009B7311"/>
    <w:rsid w:val="00A11EF7"/>
    <w:rsid w:val="00A3657C"/>
    <w:rsid w:val="00A47EFD"/>
    <w:rsid w:val="00A97C9D"/>
    <w:rsid w:val="00D15450"/>
    <w:rsid w:val="00D51FF5"/>
    <w:rsid w:val="00DA15CE"/>
    <w:rsid w:val="00E509CC"/>
    <w:rsid w:val="00EC4045"/>
    <w:rsid w:val="00F44F40"/>
    <w:rsid w:val="00F93364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49CD"/>
  <w15:docId w15:val="{909C35B1-833B-44B6-B146-1837DE7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3B6E5232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22</cp:revision>
  <cp:lastPrinted>2014-02-20T17:46:00Z</cp:lastPrinted>
  <dcterms:created xsi:type="dcterms:W3CDTF">2016-02-23T18:43:00Z</dcterms:created>
  <dcterms:modified xsi:type="dcterms:W3CDTF">2020-08-13T17:36:00Z</dcterms:modified>
</cp:coreProperties>
</file>